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5" w:rsidRPr="003A5E2A" w:rsidRDefault="003A5E2A" w:rsidP="003A5E2A">
      <w:pPr>
        <w:autoSpaceDE w:val="0"/>
        <w:autoSpaceDN w:val="0"/>
        <w:jc w:val="center"/>
        <w:rPr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</w:pPr>
    </w:p>
    <w:p w:rsidR="003A5E2A" w:rsidRDefault="00E77869" w:rsidP="003A5E2A">
      <w:pPr>
        <w:autoSpaceDE w:val="0"/>
        <w:autoSpaceDN w:val="0"/>
        <w:jc w:val="right"/>
      </w:pPr>
      <w:r>
        <w:rPr>
          <w:rFonts w:hint="eastAsia"/>
        </w:rPr>
        <w:t>令和</w:t>
      </w:r>
      <w:r w:rsidR="003A5E2A">
        <w:rPr>
          <w:rFonts w:hint="eastAsia"/>
        </w:rPr>
        <w:t xml:space="preserve">　　　年　　　月　　　日</w:t>
      </w:r>
    </w:p>
    <w:p w:rsidR="003A5E2A" w:rsidRDefault="003A5E2A" w:rsidP="003A5E2A">
      <w:pPr>
        <w:autoSpaceDE w:val="0"/>
        <w:autoSpaceDN w:val="0"/>
        <w:spacing w:line="360" w:lineRule="auto"/>
      </w:pPr>
      <w:r>
        <w:rPr>
          <w:rFonts w:hint="eastAsia"/>
        </w:rPr>
        <w:t>京都府住宅供給公社理事長　様</w:t>
      </w: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住　　　　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会社名・商号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　　　　　印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</w:pPr>
      <w:r>
        <w:rPr>
          <w:rFonts w:hint="eastAsia"/>
        </w:rPr>
        <w:t xml:space="preserve">　堀川団地空き店舗出店者募集に関して、出店可能性等を検討するため下記のとおり事前協議をしたいので、よろしくお願いします。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2158"/>
      </w:tblGrid>
      <w:tr w:rsidR="00777B18" w:rsidTr="00E77869">
        <w:trPr>
          <w:trHeight w:val="8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rPr>
                <w:rFonts w:hint="eastAsia"/>
              </w:rPr>
              <w:t>TEL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</w:p>
        </w:tc>
        <w:tc>
          <w:tcPr>
            <w:tcW w:w="6127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777B18" w:rsidTr="00E77869">
        <w:trPr>
          <w:trHeight w:val="918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E77869" w:rsidRDefault="00B74737" w:rsidP="00E77869">
            <w:pPr>
              <w:autoSpaceDE w:val="0"/>
              <w:autoSpaceDN w:val="0"/>
              <w:spacing w:line="360" w:lineRule="auto"/>
              <w:ind w:leftChars="50" w:left="110" w:rightChars="50" w:right="11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74737">
              <w:rPr>
                <w:rFonts w:hint="eastAsia"/>
                <w:szCs w:val="18"/>
              </w:rPr>
              <w:t>団地　　　　　　　号室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2B2347" w:rsidRDefault="002B2347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E77869">
      <w:pgSz w:w="11906" w:h="16838" w:code="9"/>
      <w:pgMar w:top="1418" w:right="1304" w:bottom="851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2A"/>
    <w:rsid w:val="00257F17"/>
    <w:rsid w:val="002B2347"/>
    <w:rsid w:val="00342A5C"/>
    <w:rsid w:val="003A5E2A"/>
    <w:rsid w:val="00410A12"/>
    <w:rsid w:val="004A2BFF"/>
    <w:rsid w:val="00507EB8"/>
    <w:rsid w:val="00650F71"/>
    <w:rsid w:val="00777B18"/>
    <w:rsid w:val="007B6C45"/>
    <w:rsid w:val="00A01746"/>
    <w:rsid w:val="00B74737"/>
    <w:rsid w:val="00BE0AAB"/>
    <w:rsid w:val="00E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DEB3A"/>
  <w15:docId w15:val="{1EE5FF28-8B27-4248-958F-AB76C39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679E-C31A-4B85-8954-5FE5A355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4</cp:revision>
  <cp:lastPrinted>2019-11-15T00:52:00Z</cp:lastPrinted>
  <dcterms:created xsi:type="dcterms:W3CDTF">2019-10-21T01:50:00Z</dcterms:created>
  <dcterms:modified xsi:type="dcterms:W3CDTF">2020-11-02T06:45:00Z</dcterms:modified>
</cp:coreProperties>
</file>