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3C" w:rsidRPr="00CA273C" w:rsidRDefault="00CA273C" w:rsidP="00CA27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様式①</w:t>
      </w:r>
    </w:p>
    <w:p w:rsidR="00C974BA" w:rsidRPr="00C974BA" w:rsidRDefault="00C974BA" w:rsidP="00C974BA">
      <w:pPr>
        <w:jc w:val="center"/>
        <w:rPr>
          <w:sz w:val="24"/>
          <w:szCs w:val="28"/>
        </w:rPr>
      </w:pPr>
      <w:r w:rsidRPr="00C974BA">
        <w:rPr>
          <w:rFonts w:hint="eastAsia"/>
          <w:sz w:val="24"/>
          <w:szCs w:val="28"/>
        </w:rPr>
        <w:t>堀川団地「子育て世帯向け住戸」</w:t>
      </w:r>
    </w:p>
    <w:p w:rsidR="007B6C45" w:rsidRPr="00C974BA" w:rsidRDefault="00C974BA" w:rsidP="00C974BA">
      <w:pPr>
        <w:spacing w:line="0" w:lineRule="atLeast"/>
        <w:jc w:val="center"/>
        <w:rPr>
          <w:sz w:val="32"/>
          <w:szCs w:val="28"/>
        </w:rPr>
      </w:pPr>
      <w:r w:rsidRPr="00C974BA">
        <w:rPr>
          <w:rFonts w:hint="eastAsia"/>
          <w:sz w:val="32"/>
          <w:szCs w:val="28"/>
        </w:rPr>
        <w:t>入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居</w:t>
      </w:r>
      <w:r>
        <w:rPr>
          <w:rFonts w:hint="eastAsia"/>
          <w:sz w:val="32"/>
          <w:szCs w:val="28"/>
        </w:rPr>
        <w:t xml:space="preserve"> </w:t>
      </w:r>
      <w:r w:rsidR="00D82AC7">
        <w:rPr>
          <w:rFonts w:hint="eastAsia"/>
          <w:sz w:val="32"/>
          <w:szCs w:val="28"/>
        </w:rPr>
        <w:t>審</w:t>
      </w:r>
      <w:r>
        <w:rPr>
          <w:rFonts w:hint="eastAsia"/>
          <w:sz w:val="32"/>
          <w:szCs w:val="28"/>
        </w:rPr>
        <w:t xml:space="preserve"> </w:t>
      </w:r>
      <w:r w:rsidR="00D82AC7">
        <w:rPr>
          <w:rFonts w:hint="eastAsia"/>
          <w:sz w:val="32"/>
          <w:szCs w:val="28"/>
        </w:rPr>
        <w:t>査 申 込</w:t>
      </w:r>
      <w:r>
        <w:rPr>
          <w:rFonts w:hint="eastAsia"/>
          <w:sz w:val="32"/>
          <w:szCs w:val="28"/>
        </w:rPr>
        <w:t xml:space="preserve"> </w:t>
      </w:r>
      <w:r w:rsidRPr="00C974BA">
        <w:rPr>
          <w:rFonts w:hint="eastAsia"/>
          <w:sz w:val="32"/>
          <w:szCs w:val="28"/>
        </w:rPr>
        <w:t>書</w:t>
      </w:r>
    </w:p>
    <w:p w:rsidR="00C974BA" w:rsidRDefault="00C974BA" w:rsidP="00C974BA"/>
    <w:p w:rsidR="00C974BA" w:rsidRDefault="00C974BA" w:rsidP="00C974BA"/>
    <w:p w:rsidR="00C974BA" w:rsidRPr="00C974BA" w:rsidRDefault="00E545EF" w:rsidP="00C974B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974BA" w:rsidRPr="00C974BA">
        <w:rPr>
          <w:rFonts w:hint="eastAsia"/>
          <w:sz w:val="24"/>
        </w:rPr>
        <w:t xml:space="preserve">　　　年　　　月　　　日</w:t>
      </w:r>
    </w:p>
    <w:p w:rsidR="00C974BA" w:rsidRPr="00C974BA" w:rsidRDefault="00C974BA" w:rsidP="00C974BA">
      <w:pPr>
        <w:rPr>
          <w:sz w:val="24"/>
        </w:rPr>
      </w:pPr>
      <w:r w:rsidRPr="00C974BA">
        <w:rPr>
          <w:rFonts w:hint="eastAsia"/>
          <w:sz w:val="24"/>
        </w:rPr>
        <w:t>京都府住宅供給公社理事長　様</w:t>
      </w:r>
    </w:p>
    <w:p w:rsidR="00C974BA" w:rsidRDefault="00C974BA" w:rsidP="00C974BA"/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502"/>
        <w:gridCol w:w="1625"/>
        <w:gridCol w:w="283"/>
        <w:gridCol w:w="709"/>
        <w:gridCol w:w="142"/>
        <w:gridCol w:w="850"/>
        <w:gridCol w:w="1849"/>
        <w:gridCol w:w="277"/>
        <w:gridCol w:w="396"/>
        <w:gridCol w:w="84"/>
        <w:gridCol w:w="229"/>
        <w:gridCol w:w="709"/>
        <w:gridCol w:w="1559"/>
      </w:tblGrid>
      <w:tr w:rsidR="001466A5" w:rsidRPr="008B0AFD" w:rsidTr="00776F95">
        <w:trPr>
          <w:trHeight w:val="91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6A5" w:rsidRPr="008B0AFD" w:rsidRDefault="001466A5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入居希望住戸</w:t>
            </w:r>
          </w:p>
        </w:tc>
        <w:tc>
          <w:tcPr>
            <w:tcW w:w="4819" w:type="dxa"/>
            <w:gridSpan w:val="9"/>
            <w:tcBorders>
              <w:top w:val="single" w:sz="12" w:space="0" w:color="auto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1466A5" w:rsidRDefault="008C1C34" w:rsidP="008C1C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堀川出水団地第２棟　２２３号</w:t>
            </w:r>
            <w:r w:rsidR="00161192">
              <w:rPr>
                <w:rFonts w:hint="eastAsia"/>
                <w:sz w:val="24"/>
                <w:szCs w:val="24"/>
              </w:rPr>
              <w:t>(　　）</w:t>
            </w:r>
          </w:p>
          <w:p w:rsidR="00161192" w:rsidRPr="00E545EF" w:rsidRDefault="00161192" w:rsidP="00161192">
            <w:pPr>
              <w:ind w:firstLineChars="100" w:firstLine="2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堀川出水団地第２棟　２３４号(　　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466A5" w:rsidRPr="003D6661" w:rsidRDefault="00E96AD6" w:rsidP="00D82AC7">
            <w:pPr>
              <w:spacing w:line="0" w:lineRule="atLeast"/>
              <w:ind w:left="200" w:hangingChars="100" w:hanging="2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※希望住戸に○を記入してください。</w:t>
            </w:r>
            <w:bookmarkStart w:id="0" w:name="_GoBack"/>
            <w:bookmarkEnd w:id="0"/>
          </w:p>
        </w:tc>
      </w:tr>
      <w:tr w:rsidR="00776F95" w:rsidRPr="008B0AFD" w:rsidTr="00776F95">
        <w:trPr>
          <w:trHeight w:val="940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8B0AFD" w:rsidRDefault="00776F95" w:rsidP="00635D6F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934C6">
              <w:rPr>
                <w:rFonts w:hint="eastAsia"/>
                <w:spacing w:val="60"/>
                <w:kern w:val="0"/>
                <w:sz w:val="24"/>
                <w:szCs w:val="24"/>
                <w:fitText w:val="960" w:id="1703639296"/>
              </w:rPr>
              <w:t>申請</w:t>
            </w:r>
            <w:r w:rsidRPr="00C934C6">
              <w:rPr>
                <w:rFonts w:hint="eastAsia"/>
                <w:kern w:val="0"/>
                <w:sz w:val="24"/>
                <w:szCs w:val="24"/>
                <w:fitText w:val="960" w:id="1703639296"/>
              </w:rPr>
              <w:t>者</w:t>
            </w:r>
          </w:p>
        </w:tc>
        <w:tc>
          <w:tcPr>
            <w:tcW w:w="1625" w:type="dxa"/>
            <w:vAlign w:val="center"/>
          </w:tcPr>
          <w:p w:rsidR="00776F95" w:rsidRPr="008B0AFD" w:rsidRDefault="00776F95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087" w:type="dxa"/>
            <w:gridSpan w:val="11"/>
            <w:tcBorders>
              <w:right w:val="single" w:sz="12" w:space="0" w:color="auto"/>
            </w:tcBorders>
            <w:vAlign w:val="center"/>
          </w:tcPr>
          <w:p w:rsidR="00776F95" w:rsidRDefault="00776F95" w:rsidP="001D387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D387C">
              <w:rPr>
                <w:rFonts w:hint="eastAsia"/>
                <w:sz w:val="24"/>
                <w:szCs w:val="24"/>
              </w:rPr>
              <w:t>〒</w:t>
            </w:r>
          </w:p>
          <w:p w:rsidR="00776F95" w:rsidRDefault="00776F95" w:rsidP="001D387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76F95" w:rsidRDefault="00776F95" w:rsidP="001D387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C1C34" w:rsidRDefault="008C1C34" w:rsidP="001D387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C85656" w:rsidRPr="001D387C" w:rsidRDefault="00C85656" w:rsidP="001D387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776F95" w:rsidRPr="008B0AFD" w:rsidTr="00776F95">
        <w:trPr>
          <w:trHeight w:val="27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dashed" w:sz="4" w:space="0" w:color="auto"/>
            </w:tcBorders>
            <w:vAlign w:val="center"/>
          </w:tcPr>
          <w:p w:rsidR="00776F95" w:rsidRPr="008B0AFD" w:rsidRDefault="00776F95" w:rsidP="00635D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AFD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33" w:type="dxa"/>
            <w:gridSpan w:val="5"/>
            <w:tcBorders>
              <w:bottom w:val="dashed" w:sz="4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vMerge w:val="restart"/>
            <w:vAlign w:val="center"/>
          </w:tcPr>
          <w:p w:rsidR="00776F95" w:rsidRPr="00E73DCD" w:rsidRDefault="00776F95" w:rsidP="00C974BA">
            <w:pPr>
              <w:spacing w:line="260" w:lineRule="exact"/>
              <w:ind w:leftChars="-51" w:left="-122" w:rightChars="-67" w:right="-161"/>
              <w:jc w:val="center"/>
            </w:pPr>
            <w:r w:rsidRPr="00E73DCD">
              <w:rPr>
                <w:rFonts w:hint="eastAsia"/>
              </w:rPr>
              <w:t>生年</w:t>
            </w:r>
          </w:p>
          <w:p w:rsidR="00776F95" w:rsidRPr="008B0AFD" w:rsidRDefault="00776F95" w:rsidP="00C974BA">
            <w:pPr>
              <w:spacing w:line="260" w:lineRule="exact"/>
              <w:ind w:leftChars="-51" w:left="-122" w:rightChars="-67" w:right="-161"/>
              <w:jc w:val="center"/>
              <w:rPr>
                <w:sz w:val="24"/>
                <w:szCs w:val="24"/>
              </w:rPr>
            </w:pPr>
            <w:r w:rsidRPr="00E73DCD">
              <w:rPr>
                <w:rFonts w:hint="eastAsia"/>
              </w:rPr>
              <w:t>月日</w:t>
            </w:r>
          </w:p>
        </w:tc>
        <w:tc>
          <w:tcPr>
            <w:tcW w:w="2581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776F95" w:rsidRPr="008B0AFD" w:rsidRDefault="00776F95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934C6" w:rsidRPr="008B0AFD" w:rsidTr="00821A4A">
        <w:trPr>
          <w:trHeight w:val="36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tcBorders>
              <w:top w:val="dashed" w:sz="4" w:space="0" w:color="auto"/>
            </w:tcBorders>
            <w:vAlign w:val="center"/>
          </w:tcPr>
          <w:p w:rsidR="00C934C6" w:rsidRPr="008B0AFD" w:rsidRDefault="00C934C6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B0AF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0A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33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C934C6" w:rsidRPr="008B0AFD" w:rsidRDefault="00C934C6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0443B3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gridSpan w:val="2"/>
            <w:vMerge/>
            <w:tcBorders>
              <w:bottom w:val="single" w:sz="4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934C6" w:rsidRPr="008B0AFD" w:rsidTr="00821A4A">
        <w:trPr>
          <w:trHeight w:val="559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C934C6" w:rsidRPr="008B0AFD" w:rsidRDefault="00C934C6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vMerge/>
            <w:vAlign w:val="center"/>
          </w:tcPr>
          <w:p w:rsidR="00C934C6" w:rsidRDefault="00C934C6" w:rsidP="00635D6F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</w:tcBorders>
            <w:vAlign w:val="center"/>
          </w:tcPr>
          <w:p w:rsidR="00C934C6" w:rsidRPr="00C934C6" w:rsidRDefault="00C934C6" w:rsidP="00C934C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934C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C934C6" w:rsidRPr="008B0AFD" w:rsidRDefault="00C934C6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776F95" w:rsidRPr="008B0AFD" w:rsidTr="00A56FC7">
        <w:trPr>
          <w:trHeight w:val="851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776F95" w:rsidRPr="008B0AFD" w:rsidRDefault="00776F95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dashed" w:sz="4" w:space="0" w:color="auto"/>
            </w:tcBorders>
            <w:vAlign w:val="center"/>
          </w:tcPr>
          <w:p w:rsidR="00776F95" w:rsidRPr="001D387C" w:rsidRDefault="00776F95" w:rsidP="008873D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387C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3833" w:type="dxa"/>
            <w:gridSpan w:val="5"/>
            <w:tcBorders>
              <w:top w:val="dashed" w:sz="4" w:space="0" w:color="auto"/>
            </w:tcBorders>
            <w:vAlign w:val="center"/>
          </w:tcPr>
          <w:p w:rsidR="00776F95" w:rsidRPr="008B0AFD" w:rsidRDefault="00776F95" w:rsidP="008873D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76F95">
              <w:rPr>
                <w:rFonts w:hint="eastAsia"/>
                <w:sz w:val="18"/>
                <w:szCs w:val="18"/>
              </w:rPr>
              <w:t>固定</w:t>
            </w:r>
            <w:r w:rsidRPr="008B0AFD">
              <w:rPr>
                <w:rFonts w:hint="eastAsia"/>
                <w:sz w:val="24"/>
                <w:szCs w:val="24"/>
              </w:rPr>
              <w:t xml:space="preserve">（　　）　</w:t>
            </w:r>
            <w:r w:rsidR="00C934C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0AFD">
              <w:rPr>
                <w:rFonts w:hint="eastAsia"/>
                <w:sz w:val="24"/>
                <w:szCs w:val="24"/>
              </w:rPr>
              <w:t>－</w:t>
            </w:r>
          </w:p>
          <w:p w:rsidR="00776F95" w:rsidRPr="00C934C6" w:rsidRDefault="00776F95" w:rsidP="00C934C6">
            <w:pPr>
              <w:pStyle w:val="af0"/>
              <w:spacing w:line="240" w:lineRule="exact"/>
              <w:ind w:leftChars="0" w:left="0"/>
              <w:jc w:val="both"/>
              <w:rPr>
                <w:sz w:val="24"/>
                <w:szCs w:val="24"/>
              </w:rPr>
            </w:pPr>
            <w:r w:rsidRPr="00C934C6">
              <w:rPr>
                <w:rFonts w:hint="eastAsia"/>
                <w:sz w:val="18"/>
                <w:szCs w:val="18"/>
              </w:rPr>
              <w:t>携帯</w:t>
            </w:r>
            <w:r w:rsidRPr="00C934C6">
              <w:rPr>
                <w:rFonts w:hint="eastAsia"/>
                <w:sz w:val="24"/>
                <w:szCs w:val="24"/>
              </w:rPr>
              <w:t>（　　）</w:t>
            </w:r>
            <w:r w:rsidR="00C934C6" w:rsidRPr="00C934C6">
              <w:rPr>
                <w:rFonts w:hint="eastAsia"/>
                <w:sz w:val="24"/>
                <w:szCs w:val="24"/>
              </w:rPr>
              <w:t xml:space="preserve">　</w:t>
            </w:r>
            <w:r w:rsidRPr="00C934C6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  <w:tc>
          <w:tcPr>
            <w:tcW w:w="3254" w:type="dxa"/>
            <w:gridSpan w:val="6"/>
            <w:tcBorders>
              <w:right w:val="single" w:sz="12" w:space="0" w:color="auto"/>
            </w:tcBorders>
            <w:vAlign w:val="center"/>
          </w:tcPr>
          <w:p w:rsidR="00776F95" w:rsidRDefault="00776F95" w:rsidP="007579A4">
            <w:pPr>
              <w:spacing w:line="276" w:lineRule="auto"/>
              <w:rPr>
                <w:sz w:val="16"/>
                <w:szCs w:val="16"/>
              </w:rPr>
            </w:pPr>
            <w:r w:rsidRPr="001D387C">
              <w:rPr>
                <w:rFonts w:hint="eastAsia"/>
                <w:sz w:val="16"/>
                <w:szCs w:val="16"/>
              </w:rPr>
              <w:t>メールアドレス</w:t>
            </w:r>
          </w:p>
          <w:p w:rsidR="00776F95" w:rsidRPr="001D387C" w:rsidRDefault="00776F95" w:rsidP="007579A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776F95" w:rsidRPr="00776F95" w:rsidRDefault="00776F95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76F95"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76F95" w:rsidRDefault="00776F95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Default="00776F95" w:rsidP="00776F95">
            <w:pPr>
              <w:spacing w:line="22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776F95" w:rsidRPr="008B0AFD" w:rsidTr="00821A4A">
        <w:trPr>
          <w:cantSplit/>
          <w:trHeight w:val="680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6F95" w:rsidRPr="00C974BA" w:rsidRDefault="00776F95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776F95" w:rsidRDefault="00776F95" w:rsidP="00635D6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F95" w:rsidRDefault="00776F95" w:rsidP="00776F95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</w:tc>
        <w:tc>
          <w:tcPr>
            <w:tcW w:w="609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6F95" w:rsidRPr="00A56A0C" w:rsidRDefault="00776F95" w:rsidP="00776F95">
            <w:pPr>
              <w:spacing w:line="220" w:lineRule="exact"/>
              <w:jc w:val="both"/>
              <w:rPr>
                <w:szCs w:val="21"/>
              </w:rPr>
            </w:pPr>
          </w:p>
        </w:tc>
      </w:tr>
      <w:tr w:rsidR="00C934C6" w:rsidRPr="008B0AFD" w:rsidTr="00C934C6">
        <w:trPr>
          <w:trHeight w:val="639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934C6" w:rsidRPr="00C974BA" w:rsidRDefault="00C934C6" w:rsidP="00635D6F">
            <w:pPr>
              <w:spacing w:line="28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C934C6" w:rsidRDefault="00C934C6" w:rsidP="00EF2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収</w:t>
            </w:r>
          </w:p>
          <w:p w:rsidR="00C934C6" w:rsidRPr="008B0AFD" w:rsidRDefault="00C934C6" w:rsidP="00EF228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（昨年分）</w:t>
            </w:r>
          </w:p>
        </w:tc>
        <w:tc>
          <w:tcPr>
            <w:tcW w:w="4590" w:type="dxa"/>
            <w:gridSpan w:val="8"/>
            <w:tcBorders>
              <w:right w:val="single" w:sz="6" w:space="0" w:color="auto"/>
            </w:tcBorders>
            <w:vAlign w:val="center"/>
          </w:tcPr>
          <w:p w:rsidR="00C934C6" w:rsidRPr="008B0AFD" w:rsidRDefault="00C934C6" w:rsidP="00C934C6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　　　　　　　　万円</w:t>
            </w:r>
          </w:p>
        </w:tc>
        <w:tc>
          <w:tcPr>
            <w:tcW w:w="2497" w:type="dxa"/>
            <w:gridSpan w:val="3"/>
            <w:tcBorders>
              <w:left w:val="single" w:sz="6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C934C6" w:rsidRPr="008B0AFD" w:rsidRDefault="00C934C6" w:rsidP="00C934C6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821A4A" w:rsidRPr="008B0AFD" w:rsidTr="00821A4A">
        <w:tc>
          <w:tcPr>
            <w:tcW w:w="5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1A4A" w:rsidRPr="008B0AFD" w:rsidRDefault="00821A4A" w:rsidP="00635D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21A4A">
              <w:rPr>
                <w:rFonts w:hint="eastAsia"/>
                <w:spacing w:val="30"/>
                <w:kern w:val="0"/>
                <w:sz w:val="24"/>
                <w:szCs w:val="24"/>
                <w:fitText w:val="1440" w:id="1703639297"/>
              </w:rPr>
              <w:t>同居予定</w:t>
            </w:r>
            <w:r w:rsidRPr="00821A4A">
              <w:rPr>
                <w:rFonts w:hint="eastAsia"/>
                <w:kern w:val="0"/>
                <w:sz w:val="24"/>
                <w:szCs w:val="24"/>
                <w:fitText w:val="1440" w:id="1703639297"/>
              </w:rPr>
              <w:t>者</w:t>
            </w:r>
          </w:p>
        </w:tc>
        <w:tc>
          <w:tcPr>
            <w:tcW w:w="1908" w:type="dxa"/>
            <w:gridSpan w:val="2"/>
            <w:vAlign w:val="center"/>
          </w:tcPr>
          <w:p w:rsidR="00821A4A" w:rsidRPr="00A56A0C" w:rsidRDefault="00821A4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氏　名</w:t>
            </w:r>
          </w:p>
        </w:tc>
        <w:tc>
          <w:tcPr>
            <w:tcW w:w="851" w:type="dxa"/>
            <w:gridSpan w:val="2"/>
            <w:vAlign w:val="center"/>
          </w:tcPr>
          <w:p w:rsidR="00821A4A" w:rsidRPr="00A56A0C" w:rsidRDefault="00821A4A" w:rsidP="00635D6F">
            <w:pPr>
              <w:spacing w:line="240" w:lineRule="exact"/>
              <w:jc w:val="center"/>
              <w:rPr>
                <w:szCs w:val="21"/>
              </w:rPr>
            </w:pPr>
            <w:r w:rsidRPr="00A56A0C">
              <w:rPr>
                <w:rFonts w:hint="eastAsia"/>
                <w:szCs w:val="21"/>
              </w:rPr>
              <w:t>続柄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821A4A" w:rsidRPr="00A56A0C" w:rsidRDefault="00821A4A" w:rsidP="00821A4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:rsidR="00821A4A" w:rsidRPr="00A56A0C" w:rsidRDefault="00821A4A" w:rsidP="00821A4A">
            <w:pPr>
              <w:spacing w:line="240" w:lineRule="exact"/>
              <w:jc w:val="right"/>
              <w:rPr>
                <w:szCs w:val="21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vAlign w:val="center"/>
          </w:tcPr>
          <w:p w:rsidR="00821A4A" w:rsidRPr="00A56A0C" w:rsidRDefault="00821A4A" w:rsidP="00635D6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  <w:r w:rsidR="00D82AC7">
              <w:rPr>
                <w:rFonts w:hint="eastAsia"/>
                <w:szCs w:val="21"/>
              </w:rPr>
              <w:t>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21A4A" w:rsidRPr="00A56A0C" w:rsidRDefault="00821A4A" w:rsidP="00635D6F">
            <w:pPr>
              <w:spacing w:line="220" w:lineRule="exact"/>
              <w:jc w:val="center"/>
              <w:rPr>
                <w:szCs w:val="21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21A4A" w:rsidRPr="008B0AFD" w:rsidTr="00821A4A">
        <w:trPr>
          <w:trHeight w:val="34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6E1700" w:rsidRDefault="00821A4A" w:rsidP="00635D6F">
            <w:pPr>
              <w:spacing w:line="240" w:lineRule="exac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08" w:type="dxa"/>
            <w:gridSpan w:val="2"/>
            <w:tcBorders>
              <w:bottom w:val="dashed" w:sz="4" w:space="0" w:color="auto"/>
            </w:tcBorders>
            <w:vAlign w:val="center"/>
          </w:tcPr>
          <w:p w:rsidR="00821A4A" w:rsidRPr="00821A4A" w:rsidRDefault="00821A4A" w:rsidP="00821A4A">
            <w:pPr>
              <w:tabs>
                <w:tab w:val="left" w:pos="1692"/>
              </w:tabs>
              <w:spacing w:line="240" w:lineRule="exact"/>
              <w:ind w:rightChars="14" w:right="34"/>
              <w:jc w:val="both"/>
              <w:rPr>
                <w:sz w:val="12"/>
                <w:szCs w:val="12"/>
              </w:rPr>
            </w:pPr>
            <w:r w:rsidRPr="00821A4A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21A4A" w:rsidRPr="008B0AFD" w:rsidTr="00821A4A">
        <w:trPr>
          <w:trHeight w:val="34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6E1700" w:rsidRDefault="00821A4A" w:rsidP="00635D6F">
            <w:pPr>
              <w:spacing w:line="240" w:lineRule="exact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ind w:rightChars="1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21A4A" w:rsidRPr="008B0AFD" w:rsidTr="00821A4A">
        <w:trPr>
          <w:trHeight w:val="34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ind w:rightChars="1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821A4A" w:rsidRPr="008B0AFD" w:rsidTr="00821A4A">
        <w:trPr>
          <w:trHeight w:val="34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dashed" w:sz="4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ind w:rightChars="14" w:right="34"/>
              <w:jc w:val="both"/>
              <w:rPr>
                <w:sz w:val="24"/>
                <w:szCs w:val="24"/>
              </w:rPr>
            </w:pPr>
            <w:r w:rsidRPr="00821A4A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21A4A" w:rsidRPr="008B0AFD" w:rsidTr="00821A4A">
        <w:trPr>
          <w:trHeight w:val="726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dashed" w:sz="4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ind w:rightChars="14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6" w:space="0" w:color="auto"/>
            </w:tcBorders>
            <w:vAlign w:val="center"/>
          </w:tcPr>
          <w:p w:rsidR="00821A4A" w:rsidRPr="008B0AFD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821A4A" w:rsidRPr="008B0AFD" w:rsidRDefault="00821A4A" w:rsidP="00821A4A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821A4A" w:rsidRPr="008B0AFD" w:rsidRDefault="00821A4A" w:rsidP="00821A4A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821A4A" w:rsidRPr="008B0AFD" w:rsidRDefault="00821A4A" w:rsidP="00821A4A">
            <w:pPr>
              <w:spacing w:line="240" w:lineRule="exact"/>
              <w:jc w:val="right"/>
              <w:rPr>
                <w:sz w:val="24"/>
                <w:szCs w:val="24"/>
              </w:rPr>
            </w:pPr>
          </w:p>
        </w:tc>
      </w:tr>
      <w:tr w:rsidR="00821A4A" w:rsidRPr="008B0AFD" w:rsidTr="00821A4A">
        <w:trPr>
          <w:trHeight w:val="340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bottom w:val="dashed" w:sz="4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ind w:rightChars="14" w:right="34"/>
              <w:jc w:val="both"/>
              <w:rPr>
                <w:sz w:val="24"/>
                <w:szCs w:val="24"/>
              </w:rPr>
            </w:pPr>
            <w:r w:rsidRPr="00821A4A"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4"/>
            <w:vMerge w:val="restart"/>
            <w:tcBorders>
              <w:bottom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1A4A" w:rsidRPr="006E1700" w:rsidRDefault="00821A4A" w:rsidP="00821A4A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E1700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821A4A" w:rsidRPr="008B0AFD" w:rsidTr="00821A4A">
        <w:trPr>
          <w:trHeight w:val="608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821A4A" w:rsidRPr="006E1700" w:rsidRDefault="00821A4A" w:rsidP="00821A4A">
            <w:pPr>
              <w:spacing w:line="240" w:lineRule="exact"/>
              <w:ind w:rightChars="14" w:right="34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821A4A" w:rsidRPr="006E1700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21A4A" w:rsidRPr="008B0AFD" w:rsidRDefault="00821A4A" w:rsidP="00635D6F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C974BA" w:rsidRDefault="00C974BA" w:rsidP="00CA273C">
      <w:pPr>
        <w:spacing w:line="80" w:lineRule="exact"/>
      </w:pPr>
    </w:p>
    <w:p w:rsidR="00CA273C" w:rsidRPr="00CA273C" w:rsidRDefault="00CA273C" w:rsidP="00C974BA">
      <w:pPr>
        <w:rPr>
          <w:sz w:val="18"/>
          <w:szCs w:val="18"/>
        </w:rPr>
      </w:pPr>
      <w:r w:rsidRPr="00CA273C">
        <w:rPr>
          <w:rFonts w:hint="eastAsia"/>
          <w:sz w:val="18"/>
          <w:szCs w:val="18"/>
        </w:rPr>
        <w:lastRenderedPageBreak/>
        <w:t>様式②</w:t>
      </w:r>
      <w:r w:rsidR="008B5AF9">
        <w:rPr>
          <w:rFonts w:hint="eastAsia"/>
          <w:sz w:val="18"/>
          <w:szCs w:val="18"/>
        </w:rPr>
        <w:t xml:space="preserve">　　　　　　　　　　　　　　　　　　　　　　　　　　</w:t>
      </w:r>
      <w:r w:rsidR="008B5AF9" w:rsidRPr="008B5AF9">
        <w:rPr>
          <w:rFonts w:hint="eastAsia"/>
        </w:rPr>
        <w:t>氏名</w:t>
      </w:r>
    </w:p>
    <w:tbl>
      <w:tblPr>
        <w:tblStyle w:val="a9"/>
        <w:tblW w:w="8931" w:type="dxa"/>
        <w:tblInd w:w="108" w:type="dxa"/>
        <w:tblLook w:val="04A0" w:firstRow="1" w:lastRow="0" w:firstColumn="1" w:lastColumn="0" w:noHBand="0" w:noVBand="1"/>
      </w:tblPr>
      <w:tblGrid>
        <w:gridCol w:w="502"/>
        <w:gridCol w:w="8429"/>
      </w:tblGrid>
      <w:tr w:rsidR="00C974BA" w:rsidRPr="008B0AFD" w:rsidTr="008C1C34">
        <w:trPr>
          <w:cantSplit/>
          <w:trHeight w:val="1552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74BA" w:rsidRPr="00E73DCD" w:rsidRDefault="00C974BA" w:rsidP="008C1C34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74B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880" w:id="1703641600"/>
              </w:rPr>
              <w:t>子育てに関する提</w:t>
            </w:r>
            <w:r w:rsidRPr="00C974BA">
              <w:rPr>
                <w:rFonts w:asciiTheme="minorEastAsia" w:hAnsiTheme="minorEastAsia" w:hint="eastAsia"/>
                <w:kern w:val="0"/>
                <w:sz w:val="24"/>
                <w:szCs w:val="24"/>
                <w:fitText w:val="2880" w:id="1703641600"/>
              </w:rPr>
              <w:t>案</w:t>
            </w:r>
          </w:p>
        </w:tc>
        <w:tc>
          <w:tcPr>
            <w:tcW w:w="84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74BA" w:rsidRPr="00C974BA" w:rsidRDefault="00C974BA" w:rsidP="00C974BA">
            <w:pPr>
              <w:spacing w:line="0" w:lineRule="atLeast"/>
              <w:rPr>
                <w:sz w:val="18"/>
                <w:szCs w:val="18"/>
              </w:rPr>
            </w:pPr>
          </w:p>
          <w:p w:rsidR="00C974BA" w:rsidRDefault="00C974BA" w:rsidP="00C974BA">
            <w:r>
              <w:rPr>
                <w:rFonts w:hint="eastAsia"/>
              </w:rPr>
              <w:t>子育てに関するテーマについて、あなたの提案を下欄にお書きください。</w:t>
            </w:r>
          </w:p>
          <w:p w:rsidR="00C974BA" w:rsidRDefault="00C974BA" w:rsidP="00C974BA">
            <w:r>
              <w:rPr>
                <w:rFonts w:hint="eastAsia"/>
              </w:rPr>
              <w:t>&lt;テーマ＞</w:t>
            </w:r>
          </w:p>
          <w:p w:rsidR="00C974BA" w:rsidRDefault="00C974BA" w:rsidP="00C974BA">
            <w:r>
              <w:rPr>
                <w:rFonts w:hint="eastAsia"/>
              </w:rPr>
              <w:t>堀川団地では、多様な世代が住めることを目標にした再生や、「アートと交流」をテーマにしたまちづくりが進められています。また、上京区は子育てに関する行政支援や市民ネットワークが充実しています。このような特長を、あなたならどのように子育てに生かしていこうとされますか。</w:t>
            </w:r>
          </w:p>
          <w:p w:rsidR="00C974BA" w:rsidRPr="00C974BA" w:rsidRDefault="00C974BA" w:rsidP="00635D6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C974BA" w:rsidRPr="008B0AFD" w:rsidTr="00635D6F">
        <w:trPr>
          <w:cantSplit/>
          <w:trHeight w:val="8696"/>
        </w:trPr>
        <w:tc>
          <w:tcPr>
            <w:tcW w:w="5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974BA" w:rsidRPr="00E73DCD" w:rsidRDefault="00C974BA" w:rsidP="00635D6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9" w:type="dxa"/>
            <w:tcBorders>
              <w:top w:val="dotted" w:sz="4" w:space="0" w:color="auto"/>
              <w:bottom w:val="dotted" w:sz="4" w:space="0" w:color="FFFFFF" w:themeColor="background1"/>
              <w:right w:val="single" w:sz="12" w:space="0" w:color="auto"/>
            </w:tcBorders>
          </w:tcPr>
          <w:p w:rsidR="00C974BA" w:rsidRPr="00853472" w:rsidRDefault="00C974BA" w:rsidP="00C974BA">
            <w:pPr>
              <w:spacing w:beforeLines="20" w:before="80" w:line="260" w:lineRule="exact"/>
              <w:rPr>
                <w:sz w:val="18"/>
                <w:szCs w:val="18"/>
              </w:rPr>
            </w:pPr>
          </w:p>
        </w:tc>
      </w:tr>
      <w:tr w:rsidR="00C974BA" w:rsidRPr="008B0AFD" w:rsidTr="00853472">
        <w:trPr>
          <w:cantSplit/>
          <w:trHeight w:val="1572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C974BA" w:rsidRPr="00E73DCD" w:rsidRDefault="00C974BA" w:rsidP="00635D6F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429" w:type="dxa"/>
            <w:tcBorders>
              <w:top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C974BA" w:rsidRPr="00E73DCD" w:rsidRDefault="00C974BA" w:rsidP="00C974BA">
            <w:pPr>
              <w:spacing w:beforeLines="20" w:before="80" w:line="260" w:lineRule="exact"/>
              <w:jc w:val="both"/>
              <w:rPr>
                <w:sz w:val="18"/>
                <w:szCs w:val="18"/>
              </w:rPr>
            </w:pPr>
          </w:p>
        </w:tc>
      </w:tr>
    </w:tbl>
    <w:p w:rsidR="00C974BA" w:rsidRPr="00C974BA" w:rsidRDefault="00853472" w:rsidP="00853472">
      <w:pPr>
        <w:spacing w:line="0" w:lineRule="atLeast"/>
        <w:jc w:val="center"/>
      </w:pPr>
      <w:r>
        <w:rPr>
          <w:rFonts w:hint="eastAsia"/>
          <w:sz w:val="18"/>
          <w:szCs w:val="18"/>
        </w:rPr>
        <w:t>※この欄に書ききれない場合は、別の用紙を添付する形で提出してください。</w:t>
      </w:r>
    </w:p>
    <w:p w:rsidR="00CA273C" w:rsidRPr="00CA273C" w:rsidRDefault="00CA273C" w:rsidP="00CA273C">
      <w:pPr>
        <w:rPr>
          <w:sz w:val="18"/>
          <w:szCs w:val="18"/>
        </w:rPr>
      </w:pPr>
      <w:r w:rsidRPr="00CA273C">
        <w:rPr>
          <w:rFonts w:hint="eastAsia"/>
          <w:sz w:val="18"/>
          <w:szCs w:val="18"/>
        </w:rPr>
        <w:lastRenderedPageBreak/>
        <w:t>様式③</w:t>
      </w:r>
    </w:p>
    <w:p w:rsidR="00CA273C" w:rsidRDefault="00CA273C" w:rsidP="00CA273C">
      <w:pPr>
        <w:jc w:val="center"/>
        <w:rPr>
          <w:sz w:val="24"/>
          <w:szCs w:val="24"/>
        </w:rPr>
      </w:pP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堀川団地「子育て世帯向け住戸」入居申請に係る</w:t>
      </w:r>
    </w:p>
    <w:p w:rsidR="00C974BA" w:rsidRPr="00CA273C" w:rsidRDefault="00C974BA" w:rsidP="00CA273C">
      <w:pPr>
        <w:spacing w:line="0" w:lineRule="atLeast"/>
        <w:jc w:val="center"/>
        <w:rPr>
          <w:sz w:val="32"/>
          <w:szCs w:val="32"/>
        </w:rPr>
      </w:pPr>
      <w:r w:rsidRPr="00CA273C">
        <w:rPr>
          <w:rFonts w:hint="eastAsia"/>
          <w:sz w:val="32"/>
          <w:szCs w:val="32"/>
        </w:rPr>
        <w:t>誓　　約　　書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E545EF" w:rsidP="00CA27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974BA" w:rsidRPr="00CA273C">
        <w:rPr>
          <w:rFonts w:hint="eastAsia"/>
          <w:sz w:val="24"/>
          <w:szCs w:val="24"/>
        </w:rPr>
        <w:t xml:space="preserve">　　　年　　　月　　　日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京都府住宅供給公社理事長　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住所</w:t>
      </w: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</w:rPr>
      </w:pPr>
    </w:p>
    <w:p w:rsidR="00C974BA" w:rsidRPr="00CA273C" w:rsidRDefault="00C974BA" w:rsidP="00CA273C">
      <w:pPr>
        <w:ind w:leftChars="1900" w:left="4560"/>
        <w:rPr>
          <w:sz w:val="24"/>
          <w:szCs w:val="24"/>
          <w:u w:val="single"/>
        </w:rPr>
      </w:pPr>
      <w:r w:rsidRPr="00CA273C">
        <w:rPr>
          <w:rFonts w:hint="eastAsia"/>
          <w:sz w:val="24"/>
          <w:szCs w:val="24"/>
          <w:u w:val="single"/>
        </w:rPr>
        <w:t xml:space="preserve">氏名　　　</w:t>
      </w:r>
      <w:r w:rsidR="00CA273C" w:rsidRPr="00CA273C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A273C">
        <w:rPr>
          <w:rFonts w:hint="eastAsia"/>
          <w:sz w:val="24"/>
          <w:szCs w:val="24"/>
          <w:u w:val="single"/>
        </w:rPr>
        <w:t xml:space="preserve">㊞　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974BA" w:rsidP="00CA273C">
      <w:pPr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 xml:space="preserve">　入居者募集要領「</w:t>
      </w:r>
      <w:r w:rsidR="00D82AC7">
        <w:rPr>
          <w:rFonts w:hint="eastAsia"/>
          <w:sz w:val="24"/>
          <w:szCs w:val="24"/>
        </w:rPr>
        <w:t>３</w:t>
      </w:r>
      <w:r w:rsidRPr="00CA273C">
        <w:rPr>
          <w:rFonts w:hint="eastAsia"/>
          <w:sz w:val="24"/>
          <w:szCs w:val="24"/>
        </w:rPr>
        <w:t>．</w:t>
      </w:r>
      <w:r w:rsidR="00CE0C75">
        <w:rPr>
          <w:rFonts w:hint="eastAsia"/>
          <w:sz w:val="24"/>
          <w:szCs w:val="24"/>
        </w:rPr>
        <w:t>(1)応募できる方」</w:t>
      </w:r>
      <w:r w:rsidRPr="00CA273C">
        <w:rPr>
          <w:rFonts w:hint="eastAsia"/>
          <w:sz w:val="24"/>
          <w:szCs w:val="24"/>
        </w:rPr>
        <w:t>に規定する応募条件に関し、下記のとおり</w:t>
      </w:r>
      <w:r w:rsidR="00CA273C">
        <w:rPr>
          <w:rFonts w:hint="eastAsia"/>
          <w:sz w:val="24"/>
          <w:szCs w:val="24"/>
        </w:rPr>
        <w:t>誓約し</w:t>
      </w:r>
      <w:r w:rsidRPr="00CA273C">
        <w:rPr>
          <w:rFonts w:hint="eastAsia"/>
          <w:sz w:val="24"/>
          <w:szCs w:val="24"/>
        </w:rPr>
        <w:t>ます。</w:t>
      </w:r>
    </w:p>
    <w:p w:rsidR="00C974BA" w:rsidRPr="00CA273C" w:rsidRDefault="00C974BA" w:rsidP="00CA273C">
      <w:pPr>
        <w:jc w:val="center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記</w:t>
      </w:r>
    </w:p>
    <w:p w:rsidR="00C974BA" w:rsidRPr="00CA273C" w:rsidRDefault="00C974BA" w:rsidP="00C974BA">
      <w:pPr>
        <w:rPr>
          <w:sz w:val="24"/>
          <w:szCs w:val="24"/>
        </w:rPr>
      </w:pPr>
    </w:p>
    <w:p w:rsidR="00C974BA" w:rsidRPr="00CA273C" w:rsidRDefault="00CA273C" w:rsidP="00CA273C">
      <w:pPr>
        <w:ind w:left="520" w:hangingChars="200" w:hanging="520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１．私及び私の家族、同居予定者は、団地住民とのコミュニケーションや交流、自治活動に積極的に参加します。</w:t>
      </w:r>
    </w:p>
    <w:p w:rsidR="00CA273C" w:rsidRDefault="00CA273C" w:rsidP="00CA273C">
      <w:pPr>
        <w:ind w:left="520" w:hangingChars="200" w:hanging="520"/>
        <w:jc w:val="both"/>
        <w:rPr>
          <w:sz w:val="24"/>
          <w:szCs w:val="24"/>
        </w:rPr>
      </w:pPr>
    </w:p>
    <w:p w:rsidR="00C974BA" w:rsidRPr="00CA273C" w:rsidRDefault="00CA273C" w:rsidP="00CA273C">
      <w:pPr>
        <w:ind w:left="520" w:hangingChars="200" w:hanging="520"/>
        <w:jc w:val="both"/>
        <w:rPr>
          <w:sz w:val="24"/>
          <w:szCs w:val="24"/>
        </w:rPr>
      </w:pPr>
      <w:r w:rsidRPr="00CA273C">
        <w:rPr>
          <w:rFonts w:hint="eastAsia"/>
          <w:sz w:val="24"/>
          <w:szCs w:val="24"/>
        </w:rPr>
        <w:t>２．私及び私の家族、同居予定者は、暴力団員による不当な行為の防止に関する法律第２条第６号に規定する暴力団員ではありません。</w:t>
      </w:r>
    </w:p>
    <w:p w:rsidR="00C974BA" w:rsidRPr="00C974BA" w:rsidRDefault="00C974BA" w:rsidP="00C974BA"/>
    <w:sectPr w:rsidR="00C974BA" w:rsidRPr="00C974BA" w:rsidSect="00C974BA">
      <w:pgSz w:w="11906" w:h="16838" w:code="9"/>
      <w:pgMar w:top="1418" w:right="1361" w:bottom="1418" w:left="1418" w:header="720" w:footer="720" w:gutter="0"/>
      <w:cols w:space="425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79" w:rsidRDefault="00394379" w:rsidP="00394379">
      <w:r>
        <w:separator/>
      </w:r>
    </w:p>
  </w:endnote>
  <w:endnote w:type="continuationSeparator" w:id="0">
    <w:p w:rsidR="00394379" w:rsidRDefault="00394379" w:rsidP="0039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79" w:rsidRDefault="00394379" w:rsidP="00394379">
      <w:r>
        <w:separator/>
      </w:r>
    </w:p>
  </w:footnote>
  <w:footnote w:type="continuationSeparator" w:id="0">
    <w:p w:rsidR="00394379" w:rsidRDefault="00394379" w:rsidP="00394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1278"/>
    <w:multiLevelType w:val="hybridMultilevel"/>
    <w:tmpl w:val="8416B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BA"/>
    <w:rsid w:val="001466A5"/>
    <w:rsid w:val="00161192"/>
    <w:rsid w:val="001D387C"/>
    <w:rsid w:val="00342A5C"/>
    <w:rsid w:val="00394379"/>
    <w:rsid w:val="004603BE"/>
    <w:rsid w:val="004A2BFF"/>
    <w:rsid w:val="00507EB8"/>
    <w:rsid w:val="0051061A"/>
    <w:rsid w:val="00776F95"/>
    <w:rsid w:val="007B6C45"/>
    <w:rsid w:val="00821A4A"/>
    <w:rsid w:val="00853472"/>
    <w:rsid w:val="008B5AF9"/>
    <w:rsid w:val="008C1C34"/>
    <w:rsid w:val="008D4ECA"/>
    <w:rsid w:val="00AE5D7B"/>
    <w:rsid w:val="00BC06D4"/>
    <w:rsid w:val="00C577C0"/>
    <w:rsid w:val="00C85656"/>
    <w:rsid w:val="00C934C6"/>
    <w:rsid w:val="00C974BA"/>
    <w:rsid w:val="00CA273C"/>
    <w:rsid w:val="00CE0C75"/>
    <w:rsid w:val="00D62711"/>
    <w:rsid w:val="00D82AC7"/>
    <w:rsid w:val="00E545EF"/>
    <w:rsid w:val="00E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F4D125"/>
  <w15:docId w15:val="{BBA23A09-6E09-4662-B2DF-F7B1934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C9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0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03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943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94379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3943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94379"/>
    <w:rPr>
      <w:rFonts w:ascii="ＭＳ 明朝" w:eastAsia="ＭＳ 明朝"/>
      <w:sz w:val="22"/>
    </w:rPr>
  </w:style>
  <w:style w:type="paragraph" w:styleId="af0">
    <w:name w:val="List Paragraph"/>
    <w:basedOn w:val="a"/>
    <w:uiPriority w:val="34"/>
    <w:qFormat/>
    <w:rsid w:val="00C934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文書テンプレート.dotx</Template>
  <TotalTime>123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木原　みどり（住宅）</cp:lastModifiedBy>
  <cp:revision>10</cp:revision>
  <cp:lastPrinted>2019-11-15T06:43:00Z</cp:lastPrinted>
  <dcterms:created xsi:type="dcterms:W3CDTF">2019-11-15T01:27:00Z</dcterms:created>
  <dcterms:modified xsi:type="dcterms:W3CDTF">2024-03-28T00:33:00Z</dcterms:modified>
</cp:coreProperties>
</file>